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08E6" w14:textId="77777777" w:rsidR="00904E1A" w:rsidRPr="0096484A" w:rsidRDefault="00904E1A" w:rsidP="00071E64">
      <w:pPr>
        <w:pStyle w:val="Heading1"/>
      </w:pPr>
      <w:r w:rsidRPr="0096484A">
        <w:t xml:space="preserve">CERME </w:t>
      </w:r>
      <w:r w:rsidR="00DA1DE3" w:rsidRPr="0096484A">
        <w:t>Papers</w:t>
      </w:r>
      <w:r w:rsidRPr="0096484A">
        <w:t xml:space="preserve"> </w:t>
      </w:r>
      <w:r w:rsidR="00770E7F">
        <w:t xml:space="preserve">and posters </w:t>
      </w:r>
      <w:r w:rsidRPr="0096484A">
        <w:t>style template: type your title here (the style is called heading 1</w:t>
      </w:r>
      <w:r w:rsidR="00384537" w:rsidRPr="0096484A">
        <w:t>, do not capitalize words</w:t>
      </w:r>
      <w:r w:rsidRPr="0096484A">
        <w:t>)</w:t>
      </w:r>
    </w:p>
    <w:p w14:paraId="1C983619" w14:textId="77777777" w:rsidR="003740B8" w:rsidRPr="00892DE9" w:rsidRDefault="003740B8" w:rsidP="00F122EC">
      <w:pPr>
        <w:jc w:val="center"/>
      </w:pPr>
      <w:r w:rsidRPr="0096484A">
        <w:t>Type the name(s) of the author</w:t>
      </w:r>
      <w:r w:rsidR="00CC48A2" w:rsidRPr="0096484A">
        <w:t>(s)</w:t>
      </w:r>
      <w:r w:rsidRPr="0096484A">
        <w:t xml:space="preserve"> here </w:t>
      </w:r>
      <w:r w:rsidR="005C78A2" w:rsidRPr="0096484A">
        <w:t>(use “and” before the last</w:t>
      </w:r>
      <w:r w:rsidR="00CC48A2" w:rsidRPr="0096484A">
        <w:t xml:space="preserve"> author</w:t>
      </w:r>
      <w:r w:rsidR="00455DBE" w:rsidRPr="0096484A">
        <w:t xml:space="preserve">, </w:t>
      </w:r>
      <w:r w:rsidR="00CC48A2" w:rsidRPr="0096484A">
        <w:t xml:space="preserve">do not write </w:t>
      </w:r>
      <w:r w:rsidR="00455DBE" w:rsidRPr="0096484A">
        <w:t>comma before “and”</w:t>
      </w:r>
      <w:r w:rsidR="005C78A2" w:rsidRPr="0096484A">
        <w:t xml:space="preserve">) </w:t>
      </w:r>
      <w:r w:rsidRPr="0096484A">
        <w:t xml:space="preserve">and underline the </w:t>
      </w:r>
      <w:r w:rsidRPr="0096484A">
        <w:rPr>
          <w:u w:val="single"/>
        </w:rPr>
        <w:t>Presenting Author</w:t>
      </w:r>
      <w:r w:rsidR="00CC48A2" w:rsidRPr="0096484A">
        <w:rPr>
          <w:u w:val="single"/>
        </w:rPr>
        <w:t>(s</w:t>
      </w:r>
      <w:r w:rsidR="00892DE9">
        <w:rPr>
          <w:u w:val="single"/>
        </w:rPr>
        <w:t>)</w:t>
      </w:r>
      <w:r w:rsidR="00892DE9">
        <w:t xml:space="preserve"> (the style is called author)</w:t>
      </w:r>
    </w:p>
    <w:p w14:paraId="16602F0E" w14:textId="77777777" w:rsidR="003740B8" w:rsidRPr="0096484A" w:rsidRDefault="003740B8" w:rsidP="00F122EC">
      <w:pPr>
        <w:jc w:val="center"/>
      </w:pPr>
      <w:r w:rsidRPr="0096484A">
        <w:t>Type the author(s) institution(s) here</w:t>
      </w:r>
      <w:r w:rsidR="00F61713" w:rsidRPr="0096484A">
        <w:t>, country</w:t>
      </w:r>
      <w:r w:rsidR="00292577" w:rsidRPr="0096484A">
        <w:t xml:space="preserve">; </w:t>
      </w:r>
      <w:hyperlink r:id="rId7" w:history="1">
        <w:r w:rsidR="00F61713" w:rsidRPr="0096484A">
          <w:rPr>
            <w:rStyle w:val="Hyperlink"/>
          </w:rPr>
          <w:t>email@google.com</w:t>
        </w:r>
      </w:hyperlink>
    </w:p>
    <w:p w14:paraId="02F9FAFD" w14:textId="77777777" w:rsidR="00F61713" w:rsidRPr="0096484A" w:rsidRDefault="00F61713" w:rsidP="00F122EC">
      <w:pPr>
        <w:jc w:val="center"/>
      </w:pPr>
      <w:r w:rsidRPr="0096484A">
        <w:t>Example follows</w:t>
      </w:r>
    </w:p>
    <w:p w14:paraId="4B1E79A7" w14:textId="77777777" w:rsidR="00F61713" w:rsidRPr="0096484A" w:rsidRDefault="00F61713" w:rsidP="00892DE9">
      <w:pPr>
        <w:pStyle w:val="Author"/>
      </w:pPr>
      <w:r w:rsidRPr="0096484A">
        <w:t>Jana Nováková</w:t>
      </w:r>
      <w:r w:rsidRPr="0096484A">
        <w:rPr>
          <w:vertAlign w:val="superscript"/>
        </w:rPr>
        <w:t>1</w:t>
      </w:r>
      <w:r w:rsidRPr="0096484A">
        <w:t xml:space="preserve"> and </w:t>
      </w:r>
      <w:r w:rsidRPr="0096484A">
        <w:rPr>
          <w:u w:val="single"/>
        </w:rPr>
        <w:t>Jiri Novak</w:t>
      </w:r>
      <w:r w:rsidRPr="00364ABD">
        <w:rPr>
          <w:vertAlign w:val="superscript"/>
        </w:rPr>
        <w:t>2</w:t>
      </w:r>
    </w:p>
    <w:p w14:paraId="6B2DC8EB" w14:textId="77777777" w:rsidR="00F61713" w:rsidRPr="0096484A" w:rsidRDefault="00F61713" w:rsidP="008478E2">
      <w:pPr>
        <w:jc w:val="center"/>
      </w:pPr>
      <w:r w:rsidRPr="0096484A">
        <w:rPr>
          <w:vertAlign w:val="superscript"/>
        </w:rPr>
        <w:t>1</w:t>
      </w:r>
      <w:r w:rsidRPr="0096484A">
        <w:t xml:space="preserve">Charles University, Faculty of Education, Prague, Czech Republic; </w:t>
      </w:r>
      <w:hyperlink r:id="rId8" w:history="1">
        <w:r w:rsidRPr="0096484A">
          <w:rPr>
            <w:rStyle w:val="Hyperlink"/>
          </w:rPr>
          <w:t>jana.novakova@google.cz</w:t>
        </w:r>
      </w:hyperlink>
    </w:p>
    <w:p w14:paraId="5681DAA1" w14:textId="7E56F623" w:rsidR="00F61713" w:rsidRPr="0096484A" w:rsidRDefault="00F61713" w:rsidP="008478E2">
      <w:pPr>
        <w:jc w:val="center"/>
      </w:pPr>
      <w:r w:rsidRPr="0096484A">
        <w:rPr>
          <w:vertAlign w:val="superscript"/>
        </w:rPr>
        <w:t>2</w:t>
      </w:r>
      <w:r w:rsidRPr="0096484A">
        <w:t xml:space="preserve">University of Hamburg, Germany; </w:t>
      </w:r>
      <w:hyperlink r:id="rId9" w:history="1">
        <w:r w:rsidR="00364ABD" w:rsidRPr="00687516">
          <w:rPr>
            <w:rStyle w:val="Hyperlink"/>
          </w:rPr>
          <w:t>jiri.novak@google.com</w:t>
        </w:r>
      </w:hyperlink>
    </w:p>
    <w:p w14:paraId="4EAD24AF" w14:textId="77777777" w:rsidR="000F4B86" w:rsidRDefault="003740B8" w:rsidP="005C10E6">
      <w:pPr>
        <w:pBdr>
          <w:top w:val="single" w:sz="4" w:space="1" w:color="auto"/>
          <w:left w:val="single" w:sz="4" w:space="4" w:color="auto"/>
          <w:bottom w:val="single" w:sz="4" w:space="1" w:color="auto"/>
          <w:right w:val="single" w:sz="4" w:space="4" w:color="auto"/>
        </w:pBdr>
      </w:pPr>
      <w:r w:rsidRPr="0096484A">
        <w:rPr>
          <w:b/>
          <w:bCs/>
        </w:rPr>
        <w:t>Please read this first</w:t>
      </w:r>
      <w:r w:rsidRPr="0096484A">
        <w:t xml:space="preserve">. </w:t>
      </w:r>
      <w:r w:rsidR="008A4E27" w:rsidRPr="0096484A">
        <w:t>You</w:t>
      </w:r>
      <w:r w:rsidRPr="0096484A">
        <w:t xml:space="preserve"> are advised to make </w:t>
      </w:r>
      <w:r w:rsidRPr="0096484A">
        <w:rPr>
          <w:i/>
          <w:iCs/>
        </w:rPr>
        <w:t>two</w:t>
      </w:r>
      <w:r w:rsidRPr="0096484A">
        <w:t xml:space="preserve"> copies of this electronic template file. Keep one as a backup, and for reference. Use the other as the template for your </w:t>
      </w:r>
      <w:r w:rsidR="008A4E27" w:rsidRPr="0096484A">
        <w:t>CERME</w:t>
      </w:r>
      <w:r w:rsidRPr="0096484A">
        <w:t xml:space="preserve"> paper. Preferably delete all the text from the second before you begin writing, and use the </w:t>
      </w:r>
      <w:r w:rsidRPr="0096484A">
        <w:rPr>
          <w:u w:val="single"/>
        </w:rPr>
        <w:t>styles</w:t>
      </w:r>
      <w:r w:rsidRPr="0096484A">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sidRPr="0096484A">
        <w:rPr>
          <w:i/>
        </w:rPr>
        <w:t>Do not add or import any additional styles to the document you submit.</w:t>
      </w:r>
      <w:r w:rsidRPr="0096484A">
        <w:t xml:space="preserve"> This can happen inadvertently if you copy and paste from another file. This can be avoided by first pasting into a text editor, such as Notepad. </w:t>
      </w:r>
      <w:r w:rsidR="006F3DF0" w:rsidRPr="0096484A">
        <w:t xml:space="preserve">If you don’t normally use styles in WORD, you would benefit from finding out about styles before you use this template. </w:t>
      </w:r>
    </w:p>
    <w:p w14:paraId="63653160" w14:textId="77777777" w:rsidR="000F4B86" w:rsidRDefault="000F4B86" w:rsidP="000F4B86">
      <w:pPr>
        <w:pBdr>
          <w:top w:val="single" w:sz="4" w:space="1" w:color="auto"/>
          <w:left w:val="single" w:sz="4" w:space="4" w:color="auto"/>
          <w:bottom w:val="single" w:sz="4" w:space="1" w:color="auto"/>
          <w:right w:val="single" w:sz="4" w:space="4" w:color="auto"/>
        </w:pBdr>
        <w:jc w:val="left"/>
      </w:pPr>
      <w:r>
        <w:t>Save your CERME paper in .doc or .</w:t>
      </w:r>
      <w:proofErr w:type="spellStart"/>
      <w:r>
        <w:t>docx</w:t>
      </w:r>
      <w:proofErr w:type="spellEnd"/>
      <w:r>
        <w:t xml:space="preserve"> format with the following format:</w:t>
      </w:r>
    </w:p>
    <w:p w14:paraId="3C242DFB" w14:textId="77777777" w:rsidR="000F4B86" w:rsidRDefault="000F4B86" w:rsidP="000F4B86">
      <w:pPr>
        <w:pBdr>
          <w:top w:val="single" w:sz="4" w:space="1" w:color="auto"/>
          <w:left w:val="single" w:sz="4" w:space="4" w:color="auto"/>
          <w:bottom w:val="single" w:sz="4" w:space="1" w:color="auto"/>
          <w:right w:val="single" w:sz="4" w:space="4" w:color="auto"/>
        </w:pBdr>
        <w:jc w:val="left"/>
      </w:pPr>
      <w:r w:rsidRPr="000F4B86">
        <w:rPr>
          <w:b/>
        </w:rPr>
        <w:t>AuthorName_TWGXX.doc</w:t>
      </w:r>
      <w:r>
        <w:t xml:space="preserve"> (using the name of the first, or presenting, author) </w:t>
      </w:r>
    </w:p>
    <w:p w14:paraId="5304C48F" w14:textId="77777777" w:rsidR="003740B8" w:rsidRPr="0096484A" w:rsidRDefault="000F4B86" w:rsidP="000F4B86">
      <w:pPr>
        <w:pBdr>
          <w:top w:val="single" w:sz="4" w:space="1" w:color="auto"/>
          <w:left w:val="single" w:sz="4" w:space="4" w:color="auto"/>
          <w:bottom w:val="single" w:sz="4" w:space="1" w:color="auto"/>
          <w:right w:val="single" w:sz="4" w:space="4" w:color="auto"/>
        </w:pBdr>
        <w:jc w:val="left"/>
      </w:pPr>
      <w:r>
        <w:t>e.g. Novak_TWG13.doc, for the example above.</w:t>
      </w:r>
    </w:p>
    <w:p w14:paraId="78F57BA3" w14:textId="77777777" w:rsidR="003740B8" w:rsidRPr="0096484A" w:rsidRDefault="003740B8" w:rsidP="00892DE9">
      <w:pPr>
        <w:pStyle w:val="Abstract"/>
      </w:pPr>
      <w:r w:rsidRPr="0096484A">
        <w:t>Type your abstract here. The purpose of this paragraph is to draw attention to the style for abstracts, which is Normal, italic, and the length is up to 10 lines.</w:t>
      </w:r>
    </w:p>
    <w:p w14:paraId="7C95064F" w14:textId="77777777" w:rsidR="00F0148C" w:rsidRDefault="00F0148C" w:rsidP="00892DE9">
      <w:pPr>
        <w:pStyle w:val="Abstract"/>
      </w:pPr>
      <w:r w:rsidRPr="0096484A">
        <w:t xml:space="preserve">Keywords: Type the keywords here, the first letter </w:t>
      </w:r>
      <w:r w:rsidR="00F61713" w:rsidRPr="0096484A">
        <w:t xml:space="preserve">of the first keyword (only) </w:t>
      </w:r>
      <w:r w:rsidRPr="0096484A">
        <w:t>is capital, there is a comma between keywords and a dot at the end.</w:t>
      </w:r>
      <w:r w:rsidR="00A61743" w:rsidRPr="0096484A">
        <w:t xml:space="preserve"> Use 3 to 5 Keywords. If possible, use reference keywords found on </w:t>
      </w:r>
      <w:hyperlink r:id="rId10" w:history="1">
        <w:r w:rsidR="00770E7F" w:rsidRPr="00873A5A">
          <w:rPr>
            <w:rStyle w:val="Hyperlink"/>
          </w:rPr>
          <w:t>http://eric.ed.gov/?ti=all</w:t>
        </w:r>
      </w:hyperlink>
      <w:r w:rsidR="00A61743" w:rsidRPr="0096484A">
        <w:t>.</w:t>
      </w:r>
    </w:p>
    <w:p w14:paraId="7C200CB1" w14:textId="268E8098" w:rsidR="00770E7F" w:rsidRPr="00770E7F" w:rsidRDefault="00770E7F" w:rsidP="00144584">
      <w:pPr>
        <w:pStyle w:val="Numberedtranscript"/>
      </w:pPr>
      <w:r w:rsidRPr="00770E7F">
        <w:t>Please note that poster proposals do not include an abstract, only keywords.</w:t>
      </w:r>
    </w:p>
    <w:p w14:paraId="7493D636" w14:textId="77777777" w:rsidR="003740B8" w:rsidRPr="0096484A" w:rsidRDefault="00DF50BD" w:rsidP="00071E64">
      <w:pPr>
        <w:pStyle w:val="Heading2"/>
      </w:pPr>
      <w:r w:rsidRPr="0096484A">
        <w:t>T</w:t>
      </w:r>
      <w:r w:rsidR="003740B8" w:rsidRPr="0096484A">
        <w:t xml:space="preserve">he main </w:t>
      </w:r>
      <w:r w:rsidRPr="0096484A">
        <w:t>section heading is called heading 2.</w:t>
      </w:r>
    </w:p>
    <w:p w14:paraId="668DD5D1" w14:textId="77777777" w:rsidR="003740B8" w:rsidRPr="0096484A" w:rsidRDefault="003740B8" w:rsidP="00071E64">
      <w:r w:rsidRPr="0096484A">
        <w:t xml:space="preserve">This is the style </w:t>
      </w:r>
      <w:r w:rsidRPr="0096484A">
        <w:rPr>
          <w:b/>
          <w:bCs/>
        </w:rPr>
        <w:t>Normal</w:t>
      </w:r>
      <w:r w:rsidRPr="0096484A">
        <w:t>. The style automatically provides a 6pt</w:t>
      </w:r>
      <w:r w:rsidR="00C04614" w:rsidRPr="0096484A">
        <w:t xml:space="preserve"> space after paragraphs, which </w:t>
      </w:r>
      <w:r w:rsidRPr="0096484A">
        <w:t xml:space="preserve">means that </w:t>
      </w:r>
      <w:r w:rsidRPr="0096484A">
        <w:rPr>
          <w:u w:val="single"/>
        </w:rPr>
        <w:t xml:space="preserve">you don’t need </w:t>
      </w:r>
      <w:r w:rsidR="00682949" w:rsidRPr="0096484A">
        <w:rPr>
          <w:u w:val="single"/>
        </w:rPr>
        <w:t>to leave a line</w:t>
      </w:r>
      <w:r w:rsidRPr="0096484A">
        <w:t xml:space="preserve"> between paragraphs.</w:t>
      </w:r>
    </w:p>
    <w:p w14:paraId="6A50AB09" w14:textId="77777777" w:rsidR="003740B8" w:rsidRPr="0096484A" w:rsidRDefault="003740B8" w:rsidP="00071E64">
      <w:pPr>
        <w:pStyle w:val="Heading3"/>
      </w:pPr>
      <w:r w:rsidRPr="0096484A">
        <w:t>This is Style Heading 3, if you need it.</w:t>
      </w:r>
    </w:p>
    <w:p w14:paraId="33BE58A1" w14:textId="77777777" w:rsidR="000A5F76" w:rsidRPr="0096484A" w:rsidRDefault="003740B8" w:rsidP="004D02C6">
      <w:r w:rsidRPr="0096484A">
        <w:t>We hope that the three Heading Styles will suffice to structure your paper. Please avoid numbering sections (as opposed to lists and footnotes) 1, 1.2, etc.</w:t>
      </w:r>
      <w:r w:rsidR="004D02C6" w:rsidRPr="0096484A">
        <w:t xml:space="preserve"> </w:t>
      </w:r>
    </w:p>
    <w:p w14:paraId="285AE298" w14:textId="77777777" w:rsidR="004D02C6" w:rsidRPr="0096484A" w:rsidRDefault="004D02C6" w:rsidP="004D02C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3740B8" w:rsidRPr="0096484A" w14:paraId="28B91A6B"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41B3AD59" w14:textId="77777777" w:rsidR="003740B8" w:rsidRPr="0096484A" w:rsidRDefault="003740B8" w:rsidP="00892DE9">
            <w:pPr>
              <w:keepLines/>
              <w:jc w:val="center"/>
            </w:pPr>
          </w:p>
        </w:tc>
        <w:tc>
          <w:tcPr>
            <w:tcW w:w="2268" w:type="dxa"/>
            <w:tcBorders>
              <w:top w:val="single" w:sz="6" w:space="0" w:color="auto"/>
              <w:left w:val="single" w:sz="6" w:space="0" w:color="auto"/>
              <w:bottom w:val="single" w:sz="6" w:space="0" w:color="auto"/>
              <w:right w:val="single" w:sz="6" w:space="0" w:color="auto"/>
            </w:tcBorders>
          </w:tcPr>
          <w:p w14:paraId="250DF7CA"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23E7CCA9"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0EA345CA" w14:textId="77777777" w:rsidR="003740B8" w:rsidRPr="0096484A" w:rsidRDefault="003740B8" w:rsidP="000A5F76">
            <w:pPr>
              <w:keepLines/>
            </w:pPr>
          </w:p>
        </w:tc>
      </w:tr>
      <w:tr w:rsidR="003740B8" w:rsidRPr="0096484A" w14:paraId="03B76801"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60375203"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45522072"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7AB389B5"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54B6CBDB" w14:textId="77777777" w:rsidR="003740B8" w:rsidRPr="0096484A" w:rsidRDefault="003740B8" w:rsidP="000A5F76">
            <w:pPr>
              <w:keepLines/>
            </w:pPr>
          </w:p>
        </w:tc>
      </w:tr>
    </w:tbl>
    <w:p w14:paraId="2E1DA0DE" w14:textId="77777777" w:rsidR="00892DE9" w:rsidRDefault="00892DE9" w:rsidP="00892DE9">
      <w:pPr>
        <w:pStyle w:val="FigText"/>
      </w:pPr>
      <w:r>
        <w:t xml:space="preserve">Text of tables, figure and diagrams are in </w:t>
      </w:r>
      <w:proofErr w:type="spellStart"/>
      <w:r>
        <w:t>FigText</w:t>
      </w:r>
      <w:proofErr w:type="spellEnd"/>
    </w:p>
    <w:p w14:paraId="41B12875" w14:textId="77777777" w:rsidR="003740B8" w:rsidRPr="0096484A" w:rsidRDefault="005E3DB3" w:rsidP="00C30B83">
      <w:pPr>
        <w:pStyle w:val="FigTitle"/>
      </w:pPr>
      <w:r w:rsidRPr="0096484A">
        <w:t>Table 1: Titles of tables, figures</w:t>
      </w:r>
      <w:r w:rsidR="003740B8" w:rsidRPr="0096484A">
        <w:t xml:space="preserve">, diagrams, are in the style </w:t>
      </w:r>
      <w:proofErr w:type="spellStart"/>
      <w:r w:rsidR="003740B8" w:rsidRPr="0096484A">
        <w:t>FigTitle</w:t>
      </w:r>
      <w:proofErr w:type="spellEnd"/>
      <w:r w:rsidR="00292577" w:rsidRPr="0096484A">
        <w:t>, no dot at the end</w:t>
      </w:r>
    </w:p>
    <w:p w14:paraId="4469F91B" w14:textId="77777777" w:rsidR="00292577" w:rsidRPr="0096484A" w:rsidRDefault="00292577" w:rsidP="00C30B83">
      <w:pPr>
        <w:pStyle w:val="FigTitle"/>
      </w:pPr>
      <w:r w:rsidRPr="0096484A">
        <w:t>Figure 1: Title of the figure, no dot at the end</w:t>
      </w:r>
    </w:p>
    <w:p w14:paraId="30864A2A" w14:textId="77777777" w:rsidR="000F4B86" w:rsidRDefault="000F4B86" w:rsidP="00071E64">
      <w:r>
        <w:t xml:space="preserve">Titles for tables should appear </w:t>
      </w:r>
      <w:r w:rsidRPr="000F4B86">
        <w:rPr>
          <w:u w:val="single"/>
        </w:rPr>
        <w:t>above</w:t>
      </w:r>
      <w:r w:rsidRPr="000F4B86">
        <w:t xml:space="preserve"> </w:t>
      </w:r>
      <w:r>
        <w:t xml:space="preserve">the relevant table, whilst titles for figures should appear </w:t>
      </w:r>
      <w:r w:rsidRPr="000F4B86">
        <w:rPr>
          <w:u w:val="single"/>
        </w:rPr>
        <w:t>below</w:t>
      </w:r>
      <w:r>
        <w:t xml:space="preserve"> the relevant figure.</w:t>
      </w:r>
    </w:p>
    <w:p w14:paraId="2AD8006E" w14:textId="77777777" w:rsidR="003740B8" w:rsidRPr="0096484A" w:rsidRDefault="003740B8" w:rsidP="00071E64">
      <w:r w:rsidRPr="000F4B86">
        <w:t>For</w:t>
      </w:r>
      <w:r w:rsidRPr="0096484A">
        <w:t xml:space="preserve"> transcripts, use the style </w:t>
      </w:r>
      <w:r w:rsidRPr="0096484A">
        <w:rPr>
          <w:b/>
          <w:bCs/>
        </w:rPr>
        <w:t>Transcript</w:t>
      </w:r>
      <w:r w:rsidRPr="0096484A">
        <w:t xml:space="preserve"> as follows:</w:t>
      </w:r>
    </w:p>
    <w:p w14:paraId="3B954744" w14:textId="77777777" w:rsidR="003740B8" w:rsidRPr="002F718C" w:rsidRDefault="001757D1" w:rsidP="00144584">
      <w:pPr>
        <w:pStyle w:val="Transcript"/>
      </w:pPr>
      <w:r w:rsidRPr="002F718C">
        <w:t>Student</w:t>
      </w:r>
      <w:r w:rsidR="003740B8" w:rsidRPr="002F718C">
        <w:t>:</w:t>
      </w:r>
      <w:r w:rsidR="003740B8" w:rsidRPr="002F718C">
        <w:tab/>
        <w:t>Yes, OK.</w:t>
      </w:r>
    </w:p>
    <w:p w14:paraId="68DBC43B" w14:textId="5CFE485D" w:rsidR="003740B8" w:rsidRPr="002F718C" w:rsidRDefault="008A4E27" w:rsidP="00144584">
      <w:pPr>
        <w:pStyle w:val="Transcript"/>
      </w:pPr>
      <w:r w:rsidRPr="002F718C">
        <w:t>Tutor</w:t>
      </w:r>
      <w:r w:rsidR="003740B8" w:rsidRPr="002F718C">
        <w:t>:</w:t>
      </w:r>
      <w:r w:rsidR="003740B8" w:rsidRPr="002F718C">
        <w:tab/>
      </w:r>
      <w:r w:rsidR="001757D1" w:rsidRPr="002F718C">
        <w:t xml:space="preserve">And the first thing to note is, that’s a particularly easy one because four squared is sixteen, which is minus one modulo </w:t>
      </w:r>
      <w:r w:rsidR="002F718C" w:rsidRPr="002F718C">
        <w:t>seventeen</w:t>
      </w:r>
      <w:r w:rsidR="001757D1" w:rsidRPr="002F718C">
        <w:t>.</w:t>
      </w:r>
    </w:p>
    <w:p w14:paraId="5204050B" w14:textId="77777777" w:rsidR="003740B8" w:rsidRPr="0096484A" w:rsidRDefault="003740B8" w:rsidP="00071E64">
      <w:r w:rsidRPr="0096484A">
        <w:t xml:space="preserve">If the lines of the transcript need to be numbered, use the style </w:t>
      </w:r>
      <w:r w:rsidRPr="0096484A">
        <w:rPr>
          <w:b/>
          <w:bCs/>
        </w:rPr>
        <w:t xml:space="preserve">Numbered Transcript </w:t>
      </w:r>
      <w:r w:rsidRPr="0096484A">
        <w:t>as follows.</w:t>
      </w:r>
    </w:p>
    <w:p w14:paraId="7F424944" w14:textId="77777777" w:rsidR="003740B8" w:rsidRPr="0096484A" w:rsidRDefault="003740B8" w:rsidP="00144584">
      <w:pPr>
        <w:pStyle w:val="Numberedtranscript"/>
      </w:pPr>
      <w:r w:rsidRPr="0096484A">
        <w:t>177</w:t>
      </w:r>
      <w:r w:rsidRPr="0096484A">
        <w:tab/>
        <w:t>Interviewer:</w:t>
      </w:r>
      <w:r w:rsidRPr="0096484A">
        <w:tab/>
        <w:t>How did you do that?</w:t>
      </w:r>
    </w:p>
    <w:p w14:paraId="2D01A07A" w14:textId="77777777" w:rsidR="00892DE9" w:rsidRPr="0096484A" w:rsidRDefault="003740B8" w:rsidP="00144584">
      <w:pPr>
        <w:pStyle w:val="Numberedtranscript"/>
      </w:pPr>
      <w:r w:rsidRPr="0096484A">
        <w:t>178</w:t>
      </w:r>
      <w:r w:rsidRPr="0096484A">
        <w:tab/>
        <w:t>Pupil:</w:t>
      </w:r>
      <w:r w:rsidRPr="0096484A">
        <w:tab/>
        <w:t>First I added the nine to 62 to get 71, then I added the 40, so I got 111 altogether. I think that’s what I did.</w:t>
      </w:r>
    </w:p>
    <w:p w14:paraId="32763C04" w14:textId="77777777" w:rsidR="00292577" w:rsidRDefault="003740B8" w:rsidP="002F718C">
      <w:r w:rsidRPr="0096484A">
        <w:t>But if you make no reference to the line numbers, the style Transcript is preferred.</w:t>
      </w:r>
      <w:r w:rsidR="00892DE9">
        <w:t xml:space="preserve"> </w:t>
      </w:r>
      <w:r w:rsidR="00892DE9" w:rsidRPr="00892DE9">
        <w:t>For transcripts that include features that cannot be presented using the styles Transcript or Numbered Transcript, a figure or table can be used following the guidelines above</w:t>
      </w:r>
      <w:r w:rsidR="00892DE9">
        <w:t xml:space="preserve"> as closely as possible.</w:t>
      </w:r>
    </w:p>
    <w:p w14:paraId="7CE93B2B" w14:textId="77777777" w:rsidR="00892DE9" w:rsidRDefault="00892DE9" w:rsidP="00AC0586">
      <w:r>
        <w:t>Where appropriate / necessary, translations may be provided as follows:</w:t>
      </w:r>
    </w:p>
    <w:p w14:paraId="1A8FD909" w14:textId="77777777" w:rsidR="00892DE9" w:rsidRPr="00A56A0E" w:rsidRDefault="00892DE9" w:rsidP="00144584">
      <w:pPr>
        <w:pStyle w:val="Numberedtranscript"/>
      </w:pPr>
      <w:r w:rsidRPr="00A56A0E">
        <w:t>177</w:t>
      </w:r>
      <w:r w:rsidRPr="00A56A0E">
        <w:tab/>
        <w:t>Interviewer:</w:t>
      </w:r>
      <w:r w:rsidRPr="00A56A0E">
        <w:tab/>
      </w:r>
      <w:proofErr w:type="spellStart"/>
      <w:r w:rsidRPr="00A56A0E">
        <w:t>Kako</w:t>
      </w:r>
      <w:proofErr w:type="spellEnd"/>
      <w:r w:rsidRPr="00A56A0E">
        <w:t xml:space="preserve"> </w:t>
      </w:r>
      <w:proofErr w:type="spellStart"/>
      <w:r w:rsidRPr="00A56A0E">
        <w:t>si</w:t>
      </w:r>
      <w:proofErr w:type="spellEnd"/>
      <w:r w:rsidRPr="00A56A0E">
        <w:t xml:space="preserve"> </w:t>
      </w:r>
      <w:proofErr w:type="spellStart"/>
      <w:r w:rsidRPr="00A56A0E">
        <w:t>dosao</w:t>
      </w:r>
      <w:proofErr w:type="spellEnd"/>
      <w:r w:rsidRPr="00A56A0E">
        <w:t xml:space="preserve"> do </w:t>
      </w:r>
      <w:proofErr w:type="spellStart"/>
      <w:r w:rsidRPr="00A56A0E">
        <w:t>ovoga</w:t>
      </w:r>
      <w:proofErr w:type="spellEnd"/>
      <w:r w:rsidRPr="00A56A0E">
        <w:t xml:space="preserve">?    </w:t>
      </w:r>
      <w:r w:rsidRPr="00A56A0E">
        <w:br/>
      </w:r>
      <w:r w:rsidRPr="00A56A0E">
        <w:rPr>
          <w:i/>
          <w:iCs/>
        </w:rPr>
        <w:t>How did you get that?</w:t>
      </w:r>
    </w:p>
    <w:p w14:paraId="1B85DDDA" w14:textId="0836F983" w:rsidR="00431B3E" w:rsidRPr="000F4B86" w:rsidRDefault="00892DE9" w:rsidP="00144584">
      <w:pPr>
        <w:pStyle w:val="Numberedtranscript"/>
        <w:rPr>
          <w:i/>
          <w:iCs/>
        </w:rPr>
      </w:pPr>
      <w:r w:rsidRPr="00A56A0E">
        <w:t>178</w:t>
      </w:r>
      <w:r w:rsidRPr="00A56A0E">
        <w:tab/>
        <w:t>Pupil:</w:t>
      </w:r>
      <w:r w:rsidRPr="00A56A0E">
        <w:tab/>
      </w:r>
      <w:proofErr w:type="spellStart"/>
      <w:r w:rsidRPr="00A56A0E">
        <w:t>Prvo</w:t>
      </w:r>
      <w:proofErr w:type="spellEnd"/>
      <w:r w:rsidRPr="00A56A0E">
        <w:t xml:space="preserve"> </w:t>
      </w:r>
      <w:proofErr w:type="spellStart"/>
      <w:r w:rsidRPr="00A56A0E">
        <w:t>sam</w:t>
      </w:r>
      <w:proofErr w:type="spellEnd"/>
      <w:r w:rsidRPr="00A56A0E">
        <w:t xml:space="preserve"> </w:t>
      </w:r>
      <w:proofErr w:type="spellStart"/>
      <w:r w:rsidRPr="00A56A0E">
        <w:t>dodao</w:t>
      </w:r>
      <w:proofErr w:type="spellEnd"/>
      <w:r w:rsidRPr="00A56A0E">
        <w:t xml:space="preserve"> </w:t>
      </w:r>
      <w:proofErr w:type="spellStart"/>
      <w:r w:rsidRPr="00A56A0E">
        <w:t>devet</w:t>
      </w:r>
      <w:proofErr w:type="spellEnd"/>
      <w:r w:rsidRPr="00A56A0E">
        <w:t xml:space="preserve"> </w:t>
      </w:r>
      <w:proofErr w:type="spellStart"/>
      <w:r w:rsidRPr="00A56A0E">
        <w:t>prema</w:t>
      </w:r>
      <w:proofErr w:type="spellEnd"/>
      <w:r w:rsidRPr="00A56A0E">
        <w:t xml:space="preserve"> 62 da </w:t>
      </w:r>
      <w:proofErr w:type="spellStart"/>
      <w:r w:rsidRPr="00A56A0E">
        <w:t>bih</w:t>
      </w:r>
      <w:proofErr w:type="spellEnd"/>
      <w:r w:rsidRPr="00A56A0E">
        <w:t xml:space="preserve"> </w:t>
      </w:r>
      <w:proofErr w:type="spellStart"/>
      <w:r w:rsidRPr="00A56A0E">
        <w:t>dobio</w:t>
      </w:r>
      <w:proofErr w:type="spellEnd"/>
      <w:r w:rsidRPr="00A56A0E">
        <w:t xml:space="preserve"> 71, </w:t>
      </w:r>
      <w:proofErr w:type="spellStart"/>
      <w:r w:rsidRPr="00A56A0E">
        <w:t>zatim</w:t>
      </w:r>
      <w:proofErr w:type="spellEnd"/>
      <w:r w:rsidRPr="00A56A0E">
        <w:t xml:space="preserve"> </w:t>
      </w:r>
      <w:proofErr w:type="spellStart"/>
      <w:r w:rsidRPr="00A56A0E">
        <w:t>sam</w:t>
      </w:r>
      <w:proofErr w:type="spellEnd"/>
      <w:r w:rsidRPr="00A56A0E">
        <w:t xml:space="preserve"> </w:t>
      </w:r>
      <w:proofErr w:type="spellStart"/>
      <w:r w:rsidRPr="00A56A0E">
        <w:t>dodao</w:t>
      </w:r>
      <w:proofErr w:type="spellEnd"/>
      <w:r w:rsidRPr="00A56A0E">
        <w:t xml:space="preserve"> 40, </w:t>
      </w:r>
      <w:r w:rsidRPr="00A56A0E">
        <w:br/>
      </w:r>
      <w:r w:rsidRPr="00A56A0E">
        <w:rPr>
          <w:i/>
          <w:iCs/>
        </w:rPr>
        <w:t>First I added the nine to 62 to get 71, then I added the 40,</w:t>
      </w:r>
      <w:r w:rsidRPr="00A56A0E">
        <w:rPr>
          <w:i/>
          <w:iCs/>
        </w:rPr>
        <w:br/>
      </w:r>
      <w:r w:rsidRPr="00A56A0E">
        <w:t xml:space="preserve">pa </w:t>
      </w:r>
      <w:proofErr w:type="spellStart"/>
      <w:r w:rsidRPr="00A56A0E">
        <w:t>sam</w:t>
      </w:r>
      <w:proofErr w:type="spellEnd"/>
      <w:r w:rsidRPr="00A56A0E">
        <w:t xml:space="preserve"> </w:t>
      </w:r>
      <w:proofErr w:type="spellStart"/>
      <w:r w:rsidRPr="00A56A0E">
        <w:t>ukupno</w:t>
      </w:r>
      <w:proofErr w:type="spellEnd"/>
      <w:r w:rsidRPr="00A56A0E">
        <w:t xml:space="preserve"> </w:t>
      </w:r>
      <w:proofErr w:type="spellStart"/>
      <w:r w:rsidRPr="00A56A0E">
        <w:t>dobio</w:t>
      </w:r>
      <w:proofErr w:type="spellEnd"/>
      <w:r w:rsidRPr="00A56A0E">
        <w:t xml:space="preserve"> 111. </w:t>
      </w:r>
      <w:proofErr w:type="spellStart"/>
      <w:r w:rsidRPr="00A56A0E">
        <w:t>Mislim</w:t>
      </w:r>
      <w:proofErr w:type="spellEnd"/>
      <w:r w:rsidRPr="00A56A0E">
        <w:t xml:space="preserve"> da </w:t>
      </w:r>
      <w:proofErr w:type="spellStart"/>
      <w:r w:rsidRPr="00A56A0E">
        <w:t>sam</w:t>
      </w:r>
      <w:proofErr w:type="spellEnd"/>
      <w:r w:rsidRPr="00A56A0E">
        <w:t xml:space="preserve"> to </w:t>
      </w:r>
      <w:proofErr w:type="spellStart"/>
      <w:r w:rsidRPr="00A56A0E">
        <w:t>i</w:t>
      </w:r>
      <w:proofErr w:type="spellEnd"/>
      <w:r w:rsidRPr="00A56A0E">
        <w:t xml:space="preserve"> </w:t>
      </w:r>
      <w:proofErr w:type="spellStart"/>
      <w:r w:rsidRPr="00A56A0E">
        <w:t>učinio</w:t>
      </w:r>
      <w:proofErr w:type="spellEnd"/>
      <w:r w:rsidRPr="00A56A0E">
        <w:t xml:space="preserve">. </w:t>
      </w:r>
      <w:r w:rsidRPr="00A56A0E">
        <w:br/>
      </w:r>
      <w:proofErr w:type="gramStart"/>
      <w:r w:rsidRPr="00A56A0E">
        <w:rPr>
          <w:i/>
          <w:iCs/>
        </w:rPr>
        <w:t>so</w:t>
      </w:r>
      <w:proofErr w:type="gramEnd"/>
      <w:r w:rsidRPr="00A56A0E">
        <w:rPr>
          <w:i/>
          <w:iCs/>
        </w:rPr>
        <w:t xml:space="preserve"> I got 111 altogether. </w:t>
      </w:r>
      <w:r w:rsidR="00431B3E">
        <w:rPr>
          <w:i/>
          <w:iCs/>
        </w:rPr>
        <w:tab/>
      </w:r>
      <w:r w:rsidRPr="00A56A0E">
        <w:rPr>
          <w:i/>
          <w:iCs/>
        </w:rPr>
        <w:t>I think that’s what I did.</w:t>
      </w:r>
      <w:r w:rsidR="00431B3E">
        <w:rPr>
          <w:i/>
          <w:iCs/>
        </w:rPr>
        <w:t xml:space="preserve"> </w:t>
      </w:r>
    </w:p>
    <w:p w14:paraId="799CB4C8" w14:textId="77777777" w:rsidR="009058B5" w:rsidRPr="0096484A" w:rsidRDefault="00292577" w:rsidP="00AC0586">
      <w:r w:rsidRPr="0096484A">
        <w:t xml:space="preserve">Examples of references in the text: </w:t>
      </w:r>
      <w:r w:rsidR="00F61713" w:rsidRPr="0096484A">
        <w:t>“</w:t>
      </w:r>
      <w:r w:rsidRPr="0096484A">
        <w:t>As Smith (2010) states … Research shows (Smith, 2010; Novak, 2011)</w:t>
      </w:r>
      <w:r w:rsidR="00EF3920">
        <w:t xml:space="preserve"> </w:t>
      </w:r>
      <w:r w:rsidR="00F61713" w:rsidRPr="0096484A">
        <w:t>…”</w:t>
      </w:r>
      <w:r w:rsidRPr="0096484A">
        <w:t xml:space="preserve">. </w:t>
      </w:r>
      <w:r w:rsidRPr="00770E7F">
        <w:rPr>
          <w:b/>
          <w:i/>
          <w:color w:val="FF0000"/>
        </w:rPr>
        <w:t xml:space="preserve">Use APA </w:t>
      </w:r>
      <w:r w:rsidR="00892DE9">
        <w:rPr>
          <w:b/>
          <w:i/>
          <w:color w:val="FF0000"/>
        </w:rPr>
        <w:t xml:space="preserve">7 </w:t>
      </w:r>
      <w:r w:rsidRPr="00770E7F">
        <w:rPr>
          <w:b/>
          <w:i/>
          <w:color w:val="FF0000"/>
        </w:rPr>
        <w:t>styles</w:t>
      </w:r>
      <w:r w:rsidR="00770E7F">
        <w:rPr>
          <w:i/>
          <w:color w:val="FF0000"/>
        </w:rPr>
        <w:t>!</w:t>
      </w:r>
      <w:r w:rsidR="008B0C74" w:rsidRPr="0096484A">
        <w:t xml:space="preserve"> </w:t>
      </w:r>
      <w:r w:rsidR="009058B5" w:rsidRPr="0096484A">
        <w:t xml:space="preserve">Note where commas are (or are not) included: (Smith &amp; Novak, 2011; </w:t>
      </w:r>
      <w:proofErr w:type="spellStart"/>
      <w:r w:rsidR="009058B5" w:rsidRPr="0096484A">
        <w:t>Zavrel</w:t>
      </w:r>
      <w:proofErr w:type="spellEnd"/>
      <w:r w:rsidR="009058B5" w:rsidRPr="0096484A">
        <w:t xml:space="preserve"> et al., 2011).</w:t>
      </w:r>
    </w:p>
    <w:p w14:paraId="0BD04C87" w14:textId="77777777" w:rsidR="00BE00D4" w:rsidRPr="0096484A" w:rsidRDefault="00F0148C" w:rsidP="00071E64">
      <w:r w:rsidRPr="0096484A">
        <w:t>For direct quotations in the text, us</w:t>
      </w:r>
      <w:r w:rsidR="00BE00D4" w:rsidRPr="0096484A">
        <w:t>e inverted commas but no italic as in the following example:</w:t>
      </w:r>
      <w:r w:rsidR="00BE00D4" w:rsidRPr="0096484A" w:rsidDel="00834451">
        <w:t xml:space="preserve"> </w:t>
      </w:r>
    </w:p>
    <w:p w14:paraId="511491DC" w14:textId="77777777" w:rsidR="00AC0586" w:rsidRPr="0096484A" w:rsidRDefault="00AC0586" w:rsidP="00AC0586">
      <w:r w:rsidRPr="0096484A">
        <w:t xml:space="preserve">Smith (2010, pp. 1–5) states that “pupils should learn more”. </w:t>
      </w:r>
    </w:p>
    <w:p w14:paraId="1D2C9551" w14:textId="77777777" w:rsidR="00AC0586" w:rsidRPr="0096484A" w:rsidRDefault="00AC0586" w:rsidP="00AC0586">
      <w:r w:rsidRPr="0096484A">
        <w:t>Smith states that “pupils should learn more” (2010, pp. 1–5).</w:t>
      </w:r>
    </w:p>
    <w:p w14:paraId="52690995" w14:textId="77777777" w:rsidR="004D02C6" w:rsidRPr="0096484A" w:rsidRDefault="004D02C6" w:rsidP="004D02C6">
      <w:pPr>
        <w:pStyle w:val="Quote"/>
      </w:pPr>
      <w:r w:rsidRPr="0096484A">
        <w:t xml:space="preserve">Indented quotations like this (more than two lines) are in the style </w:t>
      </w:r>
      <w:r w:rsidRPr="0096484A">
        <w:rPr>
          <w:b/>
          <w:bCs/>
        </w:rPr>
        <w:t xml:space="preserve">Quote </w:t>
      </w:r>
      <w:r w:rsidRPr="0096484A">
        <w:rPr>
          <w:bCs/>
        </w:rPr>
        <w:t>(note that no italic and inverted commas are used)</w:t>
      </w:r>
      <w:r w:rsidRPr="0096484A">
        <w:t>. Finish the quote with the proper citation such as the one here. No dot after it. (Smith, 2014, p. 15)</w:t>
      </w:r>
    </w:p>
    <w:p w14:paraId="22A18C12" w14:textId="77777777" w:rsidR="009058B5" w:rsidRPr="0096484A" w:rsidRDefault="00F61713" w:rsidP="00071E64">
      <w:r w:rsidRPr="0096484A">
        <w:t>For short and long quotations, the reference should include the page number(s)</w:t>
      </w:r>
      <w:r w:rsidR="00BE00D4" w:rsidRPr="0096484A">
        <w:t xml:space="preserve"> where</w:t>
      </w:r>
      <w:r w:rsidRPr="0096484A">
        <w:t xml:space="preserve"> the quotations are placed.</w:t>
      </w:r>
    </w:p>
    <w:p w14:paraId="2A875A71" w14:textId="77777777" w:rsidR="000B482B" w:rsidRPr="0096484A" w:rsidRDefault="000B482B" w:rsidP="00071E64">
      <w:r w:rsidRPr="0096484A">
        <w:rPr>
          <w:b/>
        </w:rPr>
        <w:lastRenderedPageBreak/>
        <w:t>Notes</w:t>
      </w:r>
      <w:r w:rsidRPr="0096484A">
        <w:t xml:space="preserve"> </w:t>
      </w:r>
      <w:r w:rsidR="000B0776" w:rsidRPr="0096484A">
        <w:t>are</w:t>
      </w:r>
      <w:r w:rsidRPr="0096484A">
        <w:t xml:space="preserve"> </w:t>
      </w:r>
      <w:r w:rsidR="005062C0" w:rsidRPr="0096484A">
        <w:t>f</w:t>
      </w:r>
      <w:r w:rsidRPr="0096484A">
        <w:t>ootnotes</w:t>
      </w:r>
      <w:r w:rsidR="003444F8" w:rsidRPr="0096484A">
        <w:rPr>
          <w:rStyle w:val="FootnoteReference"/>
        </w:rPr>
        <w:footnoteReference w:id="1"/>
      </w:r>
      <w:r w:rsidRPr="0096484A">
        <w:t xml:space="preserve">. </w:t>
      </w:r>
    </w:p>
    <w:p w14:paraId="25A57AF7" w14:textId="77777777" w:rsidR="00292577" w:rsidRPr="0096484A" w:rsidRDefault="00292577" w:rsidP="00EF3920">
      <w:pPr>
        <w:pStyle w:val="Heading2"/>
      </w:pPr>
      <w:r w:rsidRPr="0096484A">
        <w:t>Acknowledgment</w:t>
      </w:r>
    </w:p>
    <w:p w14:paraId="586B2E5F" w14:textId="77777777" w:rsidR="00292577" w:rsidRPr="0096484A" w:rsidRDefault="00292577" w:rsidP="00071E64">
      <w:pPr>
        <w:pStyle w:val="Endnote"/>
      </w:pPr>
      <w:r w:rsidRPr="0096484A">
        <w:t>Type any acknowledgment here.</w:t>
      </w:r>
    </w:p>
    <w:p w14:paraId="22DEC7C8" w14:textId="77777777" w:rsidR="003740B8" w:rsidRPr="0096484A" w:rsidRDefault="00D22AAF" w:rsidP="00EF3920">
      <w:pPr>
        <w:pStyle w:val="Heading2"/>
      </w:pPr>
      <w:r w:rsidRPr="0096484A">
        <w:t>References</w:t>
      </w:r>
    </w:p>
    <w:p w14:paraId="57A31241" w14:textId="625DB562" w:rsidR="00770E7F" w:rsidRPr="00D8313A" w:rsidRDefault="003740B8" w:rsidP="00071E64">
      <w:pPr>
        <w:rPr>
          <w:color w:val="000000" w:themeColor="text1"/>
        </w:rPr>
      </w:pPr>
      <w:r w:rsidRPr="0096484A">
        <w:t xml:space="preserve">Are in the Style </w:t>
      </w:r>
      <w:r w:rsidRPr="0096484A">
        <w:rPr>
          <w:b/>
          <w:bCs/>
        </w:rPr>
        <w:t>References</w:t>
      </w:r>
      <w:r w:rsidRPr="0096484A">
        <w:t>. Please make sure you’ve omitted nothing e.g. page numbers (where appropriate).</w:t>
      </w:r>
      <w:r w:rsidR="008A4E27" w:rsidRPr="0096484A">
        <w:t xml:space="preserve"> </w:t>
      </w:r>
      <w:r w:rsidR="00015736" w:rsidRPr="00770E7F">
        <w:rPr>
          <w:b/>
          <w:i/>
          <w:color w:val="FF0000"/>
        </w:rPr>
        <w:t xml:space="preserve">References must be in the APA </w:t>
      </w:r>
      <w:r w:rsidR="00892DE9">
        <w:rPr>
          <w:b/>
          <w:i/>
          <w:color w:val="FF0000"/>
        </w:rPr>
        <w:t xml:space="preserve">7 </w:t>
      </w:r>
      <w:r w:rsidR="00015736" w:rsidRPr="00770E7F">
        <w:rPr>
          <w:b/>
          <w:i/>
          <w:color w:val="FF0000"/>
        </w:rPr>
        <w:t>style</w:t>
      </w:r>
      <w:r w:rsidR="00770E7F">
        <w:rPr>
          <w:b/>
          <w:i/>
          <w:color w:val="FF0000"/>
        </w:rPr>
        <w:t>!</w:t>
      </w:r>
      <w:r w:rsidR="00D8313A">
        <w:rPr>
          <w:b/>
          <w:i/>
          <w:color w:val="FF0000"/>
        </w:rPr>
        <w:t xml:space="preserve"> </w:t>
      </w:r>
      <w:bookmarkStart w:id="0" w:name="_GoBack"/>
      <w:r w:rsidR="00D8313A" w:rsidRPr="00D8313A">
        <w:rPr>
          <w:color w:val="000000" w:themeColor="text1"/>
        </w:rPr>
        <w:t>In most cases, do not include the location, but do include the DOI (where available).</w:t>
      </w:r>
    </w:p>
    <w:bookmarkEnd w:id="0"/>
    <w:p w14:paraId="3982EE4A" w14:textId="1A33DBF6" w:rsidR="00E1725B" w:rsidRPr="00E1725B" w:rsidRDefault="00E1725B" w:rsidP="00071E64">
      <w:pPr>
        <w:rPr>
          <w:color w:val="000000" w:themeColor="text1"/>
        </w:rPr>
      </w:pPr>
      <w:r w:rsidRPr="00E1725B">
        <w:rPr>
          <w:color w:val="000000" w:themeColor="text1"/>
        </w:rPr>
        <w:t>See</w:t>
      </w:r>
      <w:r>
        <w:rPr>
          <w:color w:val="000000" w:themeColor="text1"/>
        </w:rPr>
        <w:t xml:space="preserve"> for further information</w:t>
      </w:r>
      <w:r w:rsidRPr="00E1725B">
        <w:rPr>
          <w:color w:val="000000" w:themeColor="text1"/>
        </w:rPr>
        <w:t>:</w:t>
      </w:r>
    </w:p>
    <w:p w14:paraId="26003636" w14:textId="77777777" w:rsidR="00770E7F" w:rsidRDefault="00AF3B09" w:rsidP="00071E64">
      <w:r w:rsidRPr="0096484A">
        <w:t>(</w:t>
      </w:r>
      <w:hyperlink r:id="rId11" w:history="1">
        <w:r w:rsidR="00364ABD" w:rsidRPr="00687516">
          <w:rPr>
            <w:rStyle w:val="Hyperlink"/>
          </w:rPr>
          <w:t>https://www.tandf.co.uk//journals/authors/style/reference/tf_APA.pdf</w:t>
        </w:r>
      </w:hyperlink>
      <w:r w:rsidR="00364ABD">
        <w:t>,</w:t>
      </w:r>
      <w:r w:rsidR="00135480" w:rsidRPr="0096484A">
        <w:t xml:space="preserve"> see also</w:t>
      </w:r>
    </w:p>
    <w:p w14:paraId="712C6CFD" w14:textId="77777777" w:rsidR="00A25134" w:rsidRPr="0096484A" w:rsidRDefault="00204666" w:rsidP="00071E64">
      <w:hyperlink r:id="rId12" w:history="1">
        <w:r w:rsidR="00364ABD" w:rsidRPr="00687516">
          <w:rPr>
            <w:rStyle w:val="Hyperlink"/>
          </w:rPr>
          <w:t>https://apastyle.apa.org/instructional-aids/tutorials-webinars</w:t>
        </w:r>
      </w:hyperlink>
      <w:r w:rsidR="00364ABD">
        <w:t xml:space="preserve">) </w:t>
      </w:r>
    </w:p>
    <w:p w14:paraId="79BC0F94" w14:textId="0BD73259" w:rsidR="00E1725B" w:rsidRPr="00E1725B" w:rsidRDefault="00E1725B" w:rsidP="006B0F02">
      <w:r w:rsidRPr="00E1725B">
        <w:t>Note that in-text citations have been simplified in APA 7. See the following for further information on the differences between APA 6 and 7:</w:t>
      </w:r>
    </w:p>
    <w:p w14:paraId="527202BE" w14:textId="4637DB5C" w:rsidR="00E1725B" w:rsidRPr="00E1725B" w:rsidRDefault="00204666" w:rsidP="006B0F02">
      <w:hyperlink r:id="rId13" w:history="1">
        <w:r w:rsidR="00E1725B" w:rsidRPr="00E1725B">
          <w:rPr>
            <w:rStyle w:val="Hyperlink"/>
          </w:rPr>
          <w:t>https://apastyle.apa.org/instructional-aids/whats-new-7e-guide.pdf</w:t>
        </w:r>
      </w:hyperlink>
      <w:r w:rsidR="00E1725B" w:rsidRPr="00E1725B">
        <w:t xml:space="preserve"> </w:t>
      </w:r>
    </w:p>
    <w:p w14:paraId="505E08AA" w14:textId="4B7C46FC" w:rsidR="00292577" w:rsidRPr="0096484A" w:rsidRDefault="00292577" w:rsidP="006B0F02">
      <w:pPr>
        <w:rPr>
          <w:b/>
        </w:rPr>
      </w:pPr>
      <w:r w:rsidRPr="0096484A">
        <w:rPr>
          <w:b/>
        </w:rPr>
        <w:t>Things to be aware of</w:t>
      </w:r>
      <w:r w:rsidR="00C34C96" w:rsidRPr="0096484A">
        <w:rPr>
          <w:b/>
        </w:rPr>
        <w:t>:</w:t>
      </w:r>
    </w:p>
    <w:p w14:paraId="427F4B2F" w14:textId="77777777" w:rsidR="00292577" w:rsidRPr="0096484A" w:rsidRDefault="00292577" w:rsidP="00071E64">
      <w:r w:rsidRPr="0096484A">
        <w:t>et al. – write with a full stop</w:t>
      </w:r>
      <w:r w:rsidR="005C78A2" w:rsidRPr="0096484A">
        <w:t>.</w:t>
      </w:r>
    </w:p>
    <w:p w14:paraId="2874135B" w14:textId="77777777" w:rsidR="00292577" w:rsidRPr="0096484A" w:rsidRDefault="00770E7F" w:rsidP="00071E64">
      <w:r>
        <w:t>TWG23, CERME11</w:t>
      </w:r>
      <w:r w:rsidR="00292577" w:rsidRPr="0096484A">
        <w:t xml:space="preserve"> – make no space before the number</w:t>
      </w:r>
    </w:p>
    <w:p w14:paraId="08175644" w14:textId="77777777" w:rsidR="00292577" w:rsidRPr="0096484A" w:rsidRDefault="00292577" w:rsidP="00071E64">
      <w:r w:rsidRPr="0096484A">
        <w:t>Do not use abbreviations Fig., Tab. When referring to figures and tables, use the whole word with the first capital letter: “In Figure 1, we can see…”</w:t>
      </w:r>
    </w:p>
    <w:p w14:paraId="025517C5" w14:textId="650FD7DA" w:rsidR="00292577" w:rsidRPr="0096484A" w:rsidRDefault="005C78A2" w:rsidP="00071E64">
      <w:r w:rsidRPr="0096484A">
        <w:t xml:space="preserve">Do not </w:t>
      </w:r>
      <w:r w:rsidR="00EE1155">
        <w:t>add</w:t>
      </w:r>
      <w:r w:rsidRPr="0096484A">
        <w:t xml:space="preserve"> </w:t>
      </w:r>
      <w:r w:rsidR="00EE1155">
        <w:t>location</w:t>
      </w:r>
      <w:r w:rsidRPr="0096484A">
        <w:t xml:space="preserve"> for references </w:t>
      </w:r>
      <w:r w:rsidR="00EE1155">
        <w:t>(except in some special cases). Note this is a change from APA6</w:t>
      </w:r>
      <w:r w:rsidRPr="0096484A">
        <w:t>.</w:t>
      </w:r>
      <w:r w:rsidR="00F0148C" w:rsidRPr="0096484A">
        <w:t xml:space="preserve"> </w:t>
      </w:r>
    </w:p>
    <w:p w14:paraId="157D825D" w14:textId="77777777" w:rsidR="005C78A2" w:rsidRPr="0096484A" w:rsidRDefault="005C78A2" w:rsidP="00071E64">
      <w:r w:rsidRPr="0096484A">
        <w:t>Do not forget to add editors for proceedings (using Eds. – capital letter and a dot) and page numbers for chapters in the book</w:t>
      </w:r>
      <w:r w:rsidR="00F61713" w:rsidRPr="0096484A">
        <w:t>s</w:t>
      </w:r>
      <w:r w:rsidRPr="0096484A">
        <w:t xml:space="preserve"> and proceedings.</w:t>
      </w:r>
    </w:p>
    <w:p w14:paraId="0AFEDA32" w14:textId="77777777" w:rsidR="005C78A2" w:rsidRPr="0096484A" w:rsidRDefault="005C78A2" w:rsidP="00071E64">
      <w:r w:rsidRPr="0096484A">
        <w:t xml:space="preserve">Do not forget to add both volume and number for articles in journals, such as </w:t>
      </w:r>
      <w:r w:rsidRPr="0096484A">
        <w:rPr>
          <w:i/>
        </w:rPr>
        <w:t>4</w:t>
      </w:r>
      <w:r w:rsidRPr="0096484A">
        <w:t>(2).</w:t>
      </w:r>
      <w:r w:rsidR="00C34C96" w:rsidRPr="0096484A">
        <w:t xml:space="preserve"> Note that the volume is in italic.</w:t>
      </w:r>
    </w:p>
    <w:p w14:paraId="6E056151" w14:textId="77777777" w:rsidR="005C78A2" w:rsidRPr="0096484A" w:rsidRDefault="005C78A2" w:rsidP="00071E64">
      <w:r w:rsidRPr="0096484A">
        <w:t>In the list of references, use italic only for titles of books, proceedings and journals or titles of the lecture (when a lecture is referenced to – if the lecture was published in a proceedings, the reference should be made to the proceedings)</w:t>
      </w:r>
      <w:r w:rsidR="00F61713" w:rsidRPr="0096484A">
        <w:t>, and volumes for journal articles</w:t>
      </w:r>
      <w:r w:rsidRPr="0096484A">
        <w:t>.</w:t>
      </w:r>
    </w:p>
    <w:p w14:paraId="5F734042" w14:textId="77777777" w:rsidR="009058B5" w:rsidRDefault="009058B5" w:rsidP="00071E64">
      <w:r w:rsidRPr="0096484A">
        <w:t>For the range of pages, use the dash</w:t>
      </w:r>
      <w:r w:rsidR="00F61713" w:rsidRPr="0096484A">
        <w:t>,</w:t>
      </w:r>
      <w:r w:rsidRPr="0096484A">
        <w:t xml:space="preserve"> not the hyphen, no spaces around it. Correct is: 5–6, incorrect is 5-6 or 5 – 6.</w:t>
      </w:r>
    </w:p>
    <w:p w14:paraId="63750A1A" w14:textId="77777777" w:rsidR="00526490" w:rsidRPr="0096484A" w:rsidRDefault="00526490" w:rsidP="00071E64"/>
    <w:p w14:paraId="1C117764" w14:textId="77777777" w:rsidR="00292577" w:rsidRPr="0096484A" w:rsidRDefault="00292577" w:rsidP="00071E64"/>
    <w:p w14:paraId="651DF90A" w14:textId="77777777" w:rsidR="003740B8" w:rsidRPr="0096484A" w:rsidRDefault="003740B8" w:rsidP="00071E64">
      <w:pPr>
        <w:pStyle w:val="Heading1"/>
      </w:pPr>
      <w:r w:rsidRPr="0096484A">
        <w:lastRenderedPageBreak/>
        <w:t>Style Summary</w:t>
      </w:r>
    </w:p>
    <w:p w14:paraId="49E7D9F0" w14:textId="77777777" w:rsidR="003740B8" w:rsidRPr="0096484A" w:rsidRDefault="003740B8" w:rsidP="00071E64">
      <w:r w:rsidRPr="0096484A">
        <w:t>Only if you’re interested in the technical details - you don’t need to read or know any of this.</w:t>
      </w:r>
    </w:p>
    <w:p w14:paraId="5EA095D7" w14:textId="77777777" w:rsidR="003740B8" w:rsidRPr="0096484A" w:rsidRDefault="003740B8" w:rsidP="00071E64">
      <w:r w:rsidRPr="0096484A">
        <w:t>The frame size is set at 170mm by 247mm, with 23mm at the top and 27mm at the bottom, 20mm left and right.</w:t>
      </w:r>
    </w:p>
    <w:p w14:paraId="51A14826" w14:textId="77777777" w:rsidR="003740B8" w:rsidRPr="0096484A" w:rsidRDefault="003740B8" w:rsidP="00071E64">
      <w:r w:rsidRPr="0096484A">
        <w:t>The t</w:t>
      </w:r>
      <w:r w:rsidR="00EF3920">
        <w:t>hirteen</w:t>
      </w:r>
      <w:r w:rsidRPr="0096484A">
        <w:t xml:space="preserve"> styles in use (all use Times font) are:</w:t>
      </w:r>
    </w:p>
    <w:p w14:paraId="3359BAFD" w14:textId="77777777" w:rsidR="003740B8" w:rsidRPr="0096484A" w:rsidRDefault="00E45F98" w:rsidP="00071E64">
      <w:pPr>
        <w:pStyle w:val="Heading1"/>
      </w:pPr>
      <w:r w:rsidRPr="0096484A">
        <w:t>Heading 1</w:t>
      </w:r>
      <w:r w:rsidR="003740B8" w:rsidRPr="0096484A">
        <w:t>: 16pt bold (centred).</w:t>
      </w:r>
    </w:p>
    <w:p w14:paraId="146745F1" w14:textId="77777777" w:rsidR="003740B8" w:rsidRPr="0096484A" w:rsidRDefault="00FB012C" w:rsidP="00EF3920">
      <w:r w:rsidRPr="0096484A">
        <w:t>Normal: 12</w:t>
      </w:r>
      <w:r w:rsidR="003740B8" w:rsidRPr="0096484A">
        <w:t>pt Times</w:t>
      </w:r>
      <w:r w:rsidR="00364ABD">
        <w:t xml:space="preserve"> New Roman</w:t>
      </w:r>
      <w:r w:rsidR="003740B8" w:rsidRPr="0096484A">
        <w:t xml:space="preserve"> justified, line spacing </w:t>
      </w:r>
      <w:r w:rsidR="00C04614" w:rsidRPr="0096484A">
        <w:t xml:space="preserve">at least </w:t>
      </w:r>
      <w:r w:rsidR="003740B8" w:rsidRPr="0096484A">
        <w:t>16pt, with 6pt after paragraphs. Other styles are based on Normal.</w:t>
      </w:r>
    </w:p>
    <w:p w14:paraId="58F2F3B5" w14:textId="77777777" w:rsidR="003740B8" w:rsidRPr="0096484A" w:rsidRDefault="00E45F98" w:rsidP="00071E64">
      <w:pPr>
        <w:pStyle w:val="Heading2"/>
      </w:pPr>
      <w:r w:rsidRPr="0096484A">
        <w:t>Heading</w:t>
      </w:r>
      <w:r w:rsidR="003740B8" w:rsidRPr="0096484A">
        <w:rPr>
          <w:caps/>
        </w:rPr>
        <w:t xml:space="preserve"> 2</w:t>
      </w:r>
      <w:r w:rsidR="003740B8" w:rsidRPr="0096484A">
        <w:t xml:space="preserve">: 14 </w:t>
      </w:r>
      <w:proofErr w:type="spellStart"/>
      <w:r w:rsidR="003740B8" w:rsidRPr="0096484A">
        <w:t>pt</w:t>
      </w:r>
      <w:proofErr w:type="spellEnd"/>
      <w:r w:rsidR="003740B8" w:rsidRPr="0096484A">
        <w:t xml:space="preserve"> bold.</w:t>
      </w:r>
    </w:p>
    <w:p w14:paraId="7B7C59B1" w14:textId="77777777" w:rsidR="003740B8" w:rsidRDefault="003740B8" w:rsidP="003A3210">
      <w:pPr>
        <w:pStyle w:val="Heading3"/>
      </w:pPr>
      <w:r w:rsidRPr="0096484A">
        <w:t>Heading 3</w:t>
      </w:r>
      <w:r w:rsidR="00E45F98" w:rsidRPr="0096484A">
        <w:t>: 12</w:t>
      </w:r>
      <w:r w:rsidRPr="0096484A">
        <w:t xml:space="preserve"> </w:t>
      </w:r>
      <w:proofErr w:type="spellStart"/>
      <w:r w:rsidRPr="0096484A">
        <w:t>pt</w:t>
      </w:r>
      <w:proofErr w:type="spellEnd"/>
      <w:r w:rsidRPr="0096484A">
        <w:t xml:space="preserve"> bold.</w:t>
      </w:r>
    </w:p>
    <w:p w14:paraId="6C89CD90" w14:textId="77777777" w:rsidR="00892DE9" w:rsidRDefault="00EF3920" w:rsidP="00EF3920">
      <w:pPr>
        <w:pStyle w:val="Abstract"/>
      </w:pPr>
      <w:r>
        <w:t>Abstract: 12pt italics.</w:t>
      </w:r>
    </w:p>
    <w:p w14:paraId="7DA00DA9" w14:textId="77777777" w:rsidR="00EF3920" w:rsidRDefault="00EF3920" w:rsidP="00EF3920">
      <w:pPr>
        <w:pStyle w:val="FigText"/>
      </w:pPr>
      <w:proofErr w:type="spellStart"/>
      <w:r>
        <w:t>FigText</w:t>
      </w:r>
      <w:proofErr w:type="spellEnd"/>
      <w:r>
        <w:t xml:space="preserve">: 10pt, </w:t>
      </w:r>
      <w:proofErr w:type="spellStart"/>
      <w:r>
        <w:t>centred</w:t>
      </w:r>
      <w:proofErr w:type="spellEnd"/>
    </w:p>
    <w:p w14:paraId="00391272" w14:textId="77777777" w:rsidR="00EF3920" w:rsidRPr="00892DE9" w:rsidRDefault="00EF3920" w:rsidP="00EF3920">
      <w:pPr>
        <w:pStyle w:val="FigTitle"/>
      </w:pPr>
      <w:proofErr w:type="spellStart"/>
      <w:r>
        <w:t>FigTitle</w:t>
      </w:r>
      <w:proofErr w:type="spellEnd"/>
      <w:r>
        <w:t xml:space="preserve">: 11pt bold, </w:t>
      </w:r>
      <w:proofErr w:type="spellStart"/>
      <w:r>
        <w:t>centred</w:t>
      </w:r>
      <w:proofErr w:type="spellEnd"/>
    </w:p>
    <w:p w14:paraId="2885513E" w14:textId="77777777" w:rsidR="003740B8" w:rsidRPr="0096484A" w:rsidRDefault="003740B8" w:rsidP="003A3210">
      <w:pPr>
        <w:pStyle w:val="Quote"/>
      </w:pPr>
      <w:r w:rsidRPr="0096484A">
        <w:t>Quote</w:t>
      </w:r>
      <w:r w:rsidR="002F4981" w:rsidRPr="0096484A">
        <w:t>: 12</w:t>
      </w:r>
      <w:r w:rsidRPr="0096484A">
        <w:t xml:space="preserve"> </w:t>
      </w:r>
      <w:proofErr w:type="spellStart"/>
      <w:r w:rsidRPr="0096484A">
        <w:t>pt</w:t>
      </w:r>
      <w:proofErr w:type="spellEnd"/>
      <w:r w:rsidRPr="0096484A">
        <w:t xml:space="preserve"> with left indent 0.5cm.</w:t>
      </w:r>
    </w:p>
    <w:p w14:paraId="1D8A8959" w14:textId="77777777" w:rsidR="003740B8" w:rsidRPr="0096484A" w:rsidRDefault="00E45F98" w:rsidP="00C30B83">
      <w:pPr>
        <w:pStyle w:val="FigTitle"/>
      </w:pPr>
      <w:proofErr w:type="spellStart"/>
      <w:r w:rsidRPr="0096484A">
        <w:t>FigTitle</w:t>
      </w:r>
      <w:proofErr w:type="spellEnd"/>
      <w:r w:rsidRPr="0096484A">
        <w:t>: 11</w:t>
      </w:r>
      <w:r w:rsidR="003740B8" w:rsidRPr="0096484A">
        <w:t xml:space="preserve">pt bold, </w:t>
      </w:r>
      <w:r w:rsidR="00C30B83" w:rsidRPr="0096484A">
        <w:t>centered</w:t>
      </w:r>
      <w:r w:rsidR="003740B8" w:rsidRPr="0096484A">
        <w:t xml:space="preserve">, with 6 </w:t>
      </w:r>
      <w:proofErr w:type="spellStart"/>
      <w:r w:rsidR="003740B8" w:rsidRPr="0096484A">
        <w:t>pt</w:t>
      </w:r>
      <w:proofErr w:type="spellEnd"/>
      <w:r w:rsidR="003740B8" w:rsidRPr="0096484A">
        <w:t xml:space="preserve"> spacing above</w:t>
      </w:r>
    </w:p>
    <w:p w14:paraId="66C3EAAE" w14:textId="6C60DC9E" w:rsidR="003740B8" w:rsidRPr="0096484A" w:rsidRDefault="00E45F98" w:rsidP="00144584">
      <w:pPr>
        <w:pStyle w:val="Transcript"/>
      </w:pPr>
      <w:r w:rsidRPr="0096484A">
        <w:t xml:space="preserve">Transcript: </w:t>
      </w:r>
      <w:r w:rsidRPr="0096484A">
        <w:tab/>
        <w:t>12</w:t>
      </w:r>
      <w:r w:rsidR="003740B8" w:rsidRPr="0096484A">
        <w:t xml:space="preserve"> </w:t>
      </w:r>
      <w:proofErr w:type="spellStart"/>
      <w:r w:rsidR="003740B8" w:rsidRPr="0096484A">
        <w:t>pt</w:t>
      </w:r>
      <w:proofErr w:type="spellEnd"/>
      <w:r w:rsidR="003740B8" w:rsidRPr="0096484A">
        <w:t>, left indent 0.5cm, hanging indent 2.5 cm (beyond the indent)</w:t>
      </w:r>
      <w:r w:rsidR="002F718C">
        <w:t xml:space="preserve">, with 0 </w:t>
      </w:r>
      <w:proofErr w:type="spellStart"/>
      <w:r w:rsidR="002F718C">
        <w:t>pt</w:t>
      </w:r>
      <w:proofErr w:type="spellEnd"/>
      <w:r w:rsidR="002F718C">
        <w:t xml:space="preserve"> spacing between lines</w:t>
      </w:r>
      <w:r w:rsidR="00144584">
        <w:t xml:space="preserve"> of transcript</w:t>
      </w:r>
    </w:p>
    <w:p w14:paraId="050EFCC4" w14:textId="3CE2380F" w:rsidR="003740B8" w:rsidRPr="0096484A" w:rsidRDefault="00E45F98" w:rsidP="00144584">
      <w:pPr>
        <w:pStyle w:val="Numberedtranscript"/>
      </w:pPr>
      <w:r w:rsidRPr="0096484A">
        <w:t>144</w:t>
      </w:r>
      <w:r w:rsidRPr="0096484A">
        <w:tab/>
        <w:t xml:space="preserve">Numbered </w:t>
      </w:r>
      <w:r w:rsidRPr="0096484A">
        <w:tab/>
        <w:t>Transcript: 12</w:t>
      </w:r>
      <w:r w:rsidR="003740B8" w:rsidRPr="0096484A">
        <w:t xml:space="preserve"> </w:t>
      </w:r>
      <w:proofErr w:type="spellStart"/>
      <w:r w:rsidR="003740B8" w:rsidRPr="0096484A">
        <w:t>pt</w:t>
      </w:r>
      <w:proofErr w:type="spellEnd"/>
      <w:r w:rsidR="003740B8" w:rsidRPr="0096484A">
        <w:t>, left indent 0.5cm, hanging indent 3.5 cm (beyond the indent), Tab at 1.5cm</w:t>
      </w:r>
      <w:r w:rsidR="00144584">
        <w:t xml:space="preserve">, with 0 </w:t>
      </w:r>
      <w:proofErr w:type="spellStart"/>
      <w:r w:rsidR="00144584">
        <w:t>pt</w:t>
      </w:r>
      <w:proofErr w:type="spellEnd"/>
      <w:r w:rsidR="00144584">
        <w:t xml:space="preserve"> spacing between lines of transcript</w:t>
      </w:r>
    </w:p>
    <w:p w14:paraId="2B039FBB" w14:textId="77777777" w:rsidR="00E45F98" w:rsidRPr="0096484A" w:rsidRDefault="00E45F98" w:rsidP="00071E64">
      <w:r w:rsidRPr="0096484A">
        <w:t>Footnote: 10 pt.</w:t>
      </w:r>
    </w:p>
    <w:p w14:paraId="45138912" w14:textId="77777777" w:rsidR="003740B8" w:rsidRDefault="002F4981" w:rsidP="00071E64">
      <w:pPr>
        <w:pStyle w:val="References"/>
      </w:pPr>
      <w:r w:rsidRPr="0096484A">
        <w:t>References: 12</w:t>
      </w:r>
      <w:r w:rsidR="003740B8" w:rsidRPr="0096484A">
        <w:t xml:space="preserve"> </w:t>
      </w:r>
      <w:proofErr w:type="spellStart"/>
      <w:r w:rsidR="003740B8" w:rsidRPr="0096484A">
        <w:t>pt</w:t>
      </w:r>
      <w:proofErr w:type="spellEnd"/>
      <w:r w:rsidR="003740B8" w:rsidRPr="0096484A">
        <w:t xml:space="preserve"> with hanging indent 0.5cm.</w:t>
      </w:r>
    </w:p>
    <w:sectPr w:rsidR="003740B8" w:rsidSect="00526490">
      <w:headerReference w:type="default" r:id="rId14"/>
      <w:pgSz w:w="11901" w:h="16817" w:code="9"/>
      <w:pgMar w:top="1304" w:right="1134" w:bottom="1531" w:left="1134" w:header="851"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46C79" w14:textId="77777777" w:rsidR="00204666" w:rsidRDefault="00204666" w:rsidP="00071E64">
      <w:r>
        <w:separator/>
      </w:r>
    </w:p>
  </w:endnote>
  <w:endnote w:type="continuationSeparator" w:id="0">
    <w:p w14:paraId="24147ECD" w14:textId="77777777" w:rsidR="00204666" w:rsidRDefault="00204666" w:rsidP="0007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656BC" w14:textId="77777777" w:rsidR="00204666" w:rsidRDefault="00204666" w:rsidP="00071E64">
      <w:r>
        <w:separator/>
      </w:r>
    </w:p>
  </w:footnote>
  <w:footnote w:type="continuationSeparator" w:id="0">
    <w:p w14:paraId="46D3DA48" w14:textId="77777777" w:rsidR="00204666" w:rsidRDefault="00204666" w:rsidP="00071E64">
      <w:r>
        <w:continuationSeparator/>
      </w:r>
    </w:p>
  </w:footnote>
  <w:footnote w:id="1">
    <w:p w14:paraId="0F8B3FEB" w14:textId="77777777" w:rsidR="003444F8" w:rsidRPr="003444F8" w:rsidRDefault="003444F8" w:rsidP="00071E64">
      <w:pPr>
        <w:pStyle w:val="FootnoteText"/>
      </w:pPr>
      <w:r>
        <w:rPr>
          <w:rStyle w:val="FootnoteReference"/>
        </w:rPr>
        <w:footnoteRef/>
      </w:r>
      <w:r>
        <w:t xml:space="preserve"> </w:t>
      </w:r>
      <w:r w:rsidRPr="003444F8">
        <w:t>This is the style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684B" w14:textId="77777777" w:rsidR="00724B63" w:rsidRDefault="00724B63" w:rsidP="00071E64"/>
  <w:p w14:paraId="7EF6BEF0" w14:textId="77777777" w:rsidR="00724B63" w:rsidRDefault="00724B63" w:rsidP="00071E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3E"/>
    <w:rsid w:val="00015736"/>
    <w:rsid w:val="00071E64"/>
    <w:rsid w:val="00095B65"/>
    <w:rsid w:val="000A5F76"/>
    <w:rsid w:val="000B0776"/>
    <w:rsid w:val="000B482B"/>
    <w:rsid w:val="000D015C"/>
    <w:rsid w:val="000F4B86"/>
    <w:rsid w:val="00106DEF"/>
    <w:rsid w:val="00107E7D"/>
    <w:rsid w:val="00135480"/>
    <w:rsid w:val="00144584"/>
    <w:rsid w:val="001757D1"/>
    <w:rsid w:val="00197B24"/>
    <w:rsid w:val="001A425D"/>
    <w:rsid w:val="00204666"/>
    <w:rsid w:val="00292577"/>
    <w:rsid w:val="002E126A"/>
    <w:rsid w:val="002F4981"/>
    <w:rsid w:val="002F718C"/>
    <w:rsid w:val="00312C88"/>
    <w:rsid w:val="003444F8"/>
    <w:rsid w:val="00364ABD"/>
    <w:rsid w:val="003740B8"/>
    <w:rsid w:val="00384537"/>
    <w:rsid w:val="003A3210"/>
    <w:rsid w:val="003E1E4B"/>
    <w:rsid w:val="00420A48"/>
    <w:rsid w:val="00431B3E"/>
    <w:rsid w:val="004340DA"/>
    <w:rsid w:val="00455DBE"/>
    <w:rsid w:val="00496E76"/>
    <w:rsid w:val="004D02C6"/>
    <w:rsid w:val="004F16E5"/>
    <w:rsid w:val="005062C0"/>
    <w:rsid w:val="00510240"/>
    <w:rsid w:val="005118F7"/>
    <w:rsid w:val="00526490"/>
    <w:rsid w:val="005631C1"/>
    <w:rsid w:val="005637FE"/>
    <w:rsid w:val="00570591"/>
    <w:rsid w:val="00572CB6"/>
    <w:rsid w:val="005B27C7"/>
    <w:rsid w:val="005B693F"/>
    <w:rsid w:val="005C10E6"/>
    <w:rsid w:val="005C3215"/>
    <w:rsid w:val="005C78A2"/>
    <w:rsid w:val="005E3DB3"/>
    <w:rsid w:val="005E4715"/>
    <w:rsid w:val="00613747"/>
    <w:rsid w:val="00637175"/>
    <w:rsid w:val="00682949"/>
    <w:rsid w:val="00691647"/>
    <w:rsid w:val="006A3252"/>
    <w:rsid w:val="006B0F02"/>
    <w:rsid w:val="006B1268"/>
    <w:rsid w:val="006F3DF0"/>
    <w:rsid w:val="00711F8B"/>
    <w:rsid w:val="00724B63"/>
    <w:rsid w:val="00770E7F"/>
    <w:rsid w:val="007C6302"/>
    <w:rsid w:val="00801C16"/>
    <w:rsid w:val="008478E2"/>
    <w:rsid w:val="00872A96"/>
    <w:rsid w:val="00892DE9"/>
    <w:rsid w:val="008A4E27"/>
    <w:rsid w:val="008B0C74"/>
    <w:rsid w:val="00904E1A"/>
    <w:rsid w:val="009058B5"/>
    <w:rsid w:val="00935A3A"/>
    <w:rsid w:val="00961DBB"/>
    <w:rsid w:val="0096484A"/>
    <w:rsid w:val="009A0136"/>
    <w:rsid w:val="009F6E33"/>
    <w:rsid w:val="00A25134"/>
    <w:rsid w:val="00A25458"/>
    <w:rsid w:val="00A57EE3"/>
    <w:rsid w:val="00A61743"/>
    <w:rsid w:val="00A856B4"/>
    <w:rsid w:val="00A87E93"/>
    <w:rsid w:val="00A9127D"/>
    <w:rsid w:val="00AB3576"/>
    <w:rsid w:val="00AC0586"/>
    <w:rsid w:val="00AF3B09"/>
    <w:rsid w:val="00B24A75"/>
    <w:rsid w:val="00B4678B"/>
    <w:rsid w:val="00B75A4F"/>
    <w:rsid w:val="00BE00D4"/>
    <w:rsid w:val="00C04614"/>
    <w:rsid w:val="00C05D0B"/>
    <w:rsid w:val="00C06383"/>
    <w:rsid w:val="00C155C6"/>
    <w:rsid w:val="00C24D3C"/>
    <w:rsid w:val="00C30B83"/>
    <w:rsid w:val="00C34C96"/>
    <w:rsid w:val="00C75A7E"/>
    <w:rsid w:val="00CA009C"/>
    <w:rsid w:val="00CC0B01"/>
    <w:rsid w:val="00CC48A2"/>
    <w:rsid w:val="00CE3DDC"/>
    <w:rsid w:val="00CE7C16"/>
    <w:rsid w:val="00D22AAF"/>
    <w:rsid w:val="00D337E3"/>
    <w:rsid w:val="00D776DE"/>
    <w:rsid w:val="00D8313A"/>
    <w:rsid w:val="00D85D15"/>
    <w:rsid w:val="00D92FCD"/>
    <w:rsid w:val="00DA1DE3"/>
    <w:rsid w:val="00DB392F"/>
    <w:rsid w:val="00DB466C"/>
    <w:rsid w:val="00DF50BD"/>
    <w:rsid w:val="00E105EB"/>
    <w:rsid w:val="00E1725B"/>
    <w:rsid w:val="00E42F81"/>
    <w:rsid w:val="00E45F98"/>
    <w:rsid w:val="00E81D7C"/>
    <w:rsid w:val="00EA5831"/>
    <w:rsid w:val="00EB102C"/>
    <w:rsid w:val="00EE1155"/>
    <w:rsid w:val="00EE794B"/>
    <w:rsid w:val="00EF3920"/>
    <w:rsid w:val="00EF4285"/>
    <w:rsid w:val="00F0148C"/>
    <w:rsid w:val="00F122EC"/>
    <w:rsid w:val="00F34BF6"/>
    <w:rsid w:val="00F57865"/>
    <w:rsid w:val="00F61713"/>
    <w:rsid w:val="00F71B74"/>
    <w:rsid w:val="00F83BC6"/>
    <w:rsid w:val="00FA60CB"/>
    <w:rsid w:val="00FB012C"/>
    <w:rsid w:val="00FE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7986A6"/>
  <w15:docId w15:val="{72604ABD-5137-D140-911C-61EFBB0B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ABD"/>
    <w:pPr>
      <w:autoSpaceDE w:val="0"/>
      <w:autoSpaceDN w:val="0"/>
      <w:adjustRightInd w:val="0"/>
      <w:spacing w:after="120" w:line="320" w:lineRule="atLeast"/>
      <w:jc w:val="both"/>
    </w:pPr>
    <w:rPr>
      <w:sz w:val="24"/>
      <w:szCs w:val="24"/>
    </w:rPr>
  </w:style>
  <w:style w:type="paragraph" w:styleId="Heading1">
    <w:name w:val="heading 1"/>
    <w:basedOn w:val="Normal"/>
    <w:next w:val="Normal"/>
    <w:qFormat/>
    <w:rsid w:val="00904E1A"/>
    <w:pPr>
      <w:keepNext/>
      <w:spacing w:line="400" w:lineRule="exact"/>
      <w:jc w:val="center"/>
      <w:outlineLvl w:val="0"/>
    </w:pPr>
    <w:rPr>
      <w:b/>
      <w:bCs/>
      <w:kern w:val="28"/>
      <w:sz w:val="32"/>
      <w:szCs w:val="32"/>
    </w:rPr>
  </w:style>
  <w:style w:type="paragraph" w:styleId="Heading2">
    <w:name w:val="heading 2"/>
    <w:basedOn w:val="Normal"/>
    <w:next w:val="Normal"/>
    <w:qFormat/>
    <w:rsid w:val="003444F8"/>
    <w:pPr>
      <w:keepNext/>
      <w:spacing w:before="120"/>
      <w:outlineLvl w:val="1"/>
    </w:pPr>
    <w:rPr>
      <w:b/>
      <w:bCs/>
      <w:sz w:val="28"/>
      <w:szCs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ranscript">
    <w:name w:val="Numbered transcript"/>
    <w:basedOn w:val="Normal"/>
    <w:rsid w:val="00144584"/>
    <w:pPr>
      <w:tabs>
        <w:tab w:val="left" w:pos="851"/>
      </w:tabs>
      <w:spacing w:after="60" w:line="240" w:lineRule="exact"/>
      <w:ind w:left="2269" w:hanging="1985"/>
      <w:contextualSpacing/>
      <w:jc w:val="left"/>
    </w:pPr>
  </w:style>
  <w:style w:type="paragraph" w:styleId="Quote">
    <w:name w:val="Quote"/>
    <w:basedOn w:val="Normal"/>
    <w:qFormat/>
    <w:rsid w:val="003A3210"/>
    <w:pPr>
      <w:ind w:left="284"/>
    </w:pPr>
  </w:style>
  <w:style w:type="paragraph" w:customStyle="1" w:styleId="References">
    <w:name w:val="References"/>
    <w:basedOn w:val="Normal"/>
    <w:pPr>
      <w:ind w:left="284" w:hanging="284"/>
    </w:pPr>
  </w:style>
  <w:style w:type="paragraph" w:customStyle="1" w:styleId="Endnote">
    <w:name w:val="Endnote"/>
    <w:basedOn w:val="Normal"/>
    <w:rsid w:val="006A3252"/>
  </w:style>
  <w:style w:type="paragraph" w:customStyle="1" w:styleId="FigTitle">
    <w:name w:val="FigTitle"/>
    <w:basedOn w:val="Normal"/>
    <w:rsid w:val="00C30B83"/>
    <w:pPr>
      <w:spacing w:before="120"/>
      <w:jc w:val="center"/>
    </w:pPr>
    <w:rPr>
      <w:b/>
      <w:bCs/>
      <w:sz w:val="22"/>
      <w:szCs w:val="22"/>
    </w:rPr>
  </w:style>
  <w:style w:type="paragraph" w:customStyle="1" w:styleId="Transcript">
    <w:name w:val="Transcript"/>
    <w:basedOn w:val="Normal"/>
    <w:rsid w:val="00144584"/>
    <w:pPr>
      <w:spacing w:line="240" w:lineRule="exact"/>
      <w:ind w:left="1702" w:hanging="1418"/>
      <w:contextualSpacing/>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rsid w:val="008A4E27"/>
    <w:pPr>
      <w:tabs>
        <w:tab w:val="center" w:pos="4320"/>
        <w:tab w:val="right" w:pos="8640"/>
      </w:tabs>
    </w:pPr>
  </w:style>
  <w:style w:type="character" w:styleId="PageNumber">
    <w:name w:val="page number"/>
    <w:basedOn w:val="DefaultParagraphFont"/>
    <w:rsid w:val="008A4E27"/>
  </w:style>
  <w:style w:type="character" w:styleId="CommentReference">
    <w:name w:val="annotation reference"/>
    <w:rsid w:val="00292577"/>
    <w:rPr>
      <w:sz w:val="16"/>
      <w:szCs w:val="16"/>
    </w:rPr>
  </w:style>
  <w:style w:type="paragraph" w:styleId="CommentText">
    <w:name w:val="annotation text"/>
    <w:basedOn w:val="Normal"/>
    <w:link w:val="CommentTextChar"/>
    <w:rsid w:val="00292577"/>
    <w:rPr>
      <w:sz w:val="20"/>
      <w:szCs w:val="20"/>
    </w:rPr>
  </w:style>
  <w:style w:type="character" w:customStyle="1" w:styleId="CommentTextChar">
    <w:name w:val="Comment Text Char"/>
    <w:link w:val="CommentText"/>
    <w:rsid w:val="00292577"/>
    <w:rPr>
      <w:lang w:val="en-GB" w:eastAsia="en-US"/>
    </w:rPr>
  </w:style>
  <w:style w:type="paragraph" w:styleId="CommentSubject">
    <w:name w:val="annotation subject"/>
    <w:basedOn w:val="CommentText"/>
    <w:next w:val="CommentText"/>
    <w:link w:val="CommentSubjectChar"/>
    <w:rsid w:val="00292577"/>
    <w:rPr>
      <w:b/>
      <w:bCs/>
    </w:rPr>
  </w:style>
  <w:style w:type="character" w:customStyle="1" w:styleId="CommentSubjectChar">
    <w:name w:val="Comment Subject Char"/>
    <w:link w:val="CommentSubject"/>
    <w:rsid w:val="00292577"/>
    <w:rPr>
      <w:b/>
      <w:bCs/>
      <w:lang w:val="en-GB" w:eastAsia="en-US"/>
    </w:rPr>
  </w:style>
  <w:style w:type="paragraph" w:styleId="BalloonText">
    <w:name w:val="Balloon Text"/>
    <w:basedOn w:val="Normal"/>
    <w:link w:val="BalloonTextChar"/>
    <w:rsid w:val="00292577"/>
    <w:pPr>
      <w:spacing w:after="0" w:line="240" w:lineRule="auto"/>
    </w:pPr>
    <w:rPr>
      <w:rFonts w:ascii="Segoe UI" w:hAnsi="Segoe UI" w:cs="Segoe UI"/>
      <w:sz w:val="18"/>
      <w:szCs w:val="18"/>
    </w:rPr>
  </w:style>
  <w:style w:type="character" w:customStyle="1" w:styleId="BalloonTextChar">
    <w:name w:val="Balloon Text Char"/>
    <w:link w:val="BalloonText"/>
    <w:rsid w:val="00292577"/>
    <w:rPr>
      <w:rFonts w:ascii="Segoe UI" w:hAnsi="Segoe UI" w:cs="Segoe UI"/>
      <w:sz w:val="18"/>
      <w:szCs w:val="18"/>
      <w:lang w:val="en-GB" w:eastAsia="en-US"/>
    </w:rPr>
  </w:style>
  <w:style w:type="character" w:styleId="Hyperlink">
    <w:name w:val="Hyperlink"/>
    <w:rsid w:val="00292577"/>
    <w:rPr>
      <w:color w:val="0563C1"/>
      <w:u w:val="single"/>
    </w:rPr>
  </w:style>
  <w:style w:type="paragraph" w:styleId="FootnoteText">
    <w:name w:val="footnote text"/>
    <w:basedOn w:val="Normal"/>
    <w:link w:val="FootnoteTextChar"/>
    <w:rsid w:val="00EA5831"/>
    <w:rPr>
      <w:sz w:val="20"/>
      <w:szCs w:val="20"/>
    </w:rPr>
  </w:style>
  <w:style w:type="character" w:customStyle="1" w:styleId="FootnoteTextChar">
    <w:name w:val="Footnote Text Char"/>
    <w:link w:val="FootnoteText"/>
    <w:rsid w:val="00EA5831"/>
    <w:rPr>
      <w:lang w:val="en-GB"/>
    </w:rPr>
  </w:style>
  <w:style w:type="character" w:styleId="FootnoteReference">
    <w:name w:val="footnote reference"/>
    <w:rsid w:val="00EA5831"/>
    <w:rPr>
      <w:vertAlign w:val="superscript"/>
    </w:rPr>
  </w:style>
  <w:style w:type="character" w:styleId="FollowedHyperlink">
    <w:name w:val="FollowedHyperlink"/>
    <w:basedOn w:val="DefaultParagraphFont"/>
    <w:semiHidden/>
    <w:unhideWhenUsed/>
    <w:rsid w:val="00C24D3C"/>
    <w:rPr>
      <w:color w:val="800080" w:themeColor="followedHyperlink"/>
      <w:u w:val="single"/>
    </w:rPr>
  </w:style>
  <w:style w:type="paragraph" w:customStyle="1" w:styleId="Author">
    <w:name w:val="Author"/>
    <w:basedOn w:val="Normal"/>
    <w:qFormat/>
    <w:rsid w:val="00892DE9"/>
    <w:pPr>
      <w:jc w:val="center"/>
    </w:pPr>
  </w:style>
  <w:style w:type="paragraph" w:customStyle="1" w:styleId="Abstract">
    <w:name w:val="Abstract"/>
    <w:basedOn w:val="Normal"/>
    <w:qFormat/>
    <w:rsid w:val="00892DE9"/>
    <w:rPr>
      <w:i/>
    </w:rPr>
  </w:style>
  <w:style w:type="paragraph" w:customStyle="1" w:styleId="FigText">
    <w:name w:val="FigText"/>
    <w:basedOn w:val="FigTitle"/>
    <w:qFormat/>
    <w:rsid w:val="00892DE9"/>
    <w:rPr>
      <w:b w:val="0"/>
      <w:sz w:val="20"/>
    </w:rPr>
  </w:style>
  <w:style w:type="character" w:styleId="UnresolvedMention">
    <w:name w:val="Unresolved Mention"/>
    <w:basedOn w:val="DefaultParagraphFont"/>
    <w:uiPriority w:val="99"/>
    <w:semiHidden/>
    <w:unhideWhenUsed/>
    <w:rsid w:val="0036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novakova@google.cz" TargetMode="External"/><Relationship Id="rId13" Type="http://schemas.openxmlformats.org/officeDocument/2006/relationships/hyperlink" Target="https://apastyle.apa.org/instructional-aids/whats-new-7e-guide.pdf" TargetMode="External"/><Relationship Id="rId3" Type="http://schemas.openxmlformats.org/officeDocument/2006/relationships/settings" Target="settings.xml"/><Relationship Id="rId7" Type="http://schemas.openxmlformats.org/officeDocument/2006/relationships/hyperlink" Target="mailto:email@google.com" TargetMode="External"/><Relationship Id="rId12" Type="http://schemas.openxmlformats.org/officeDocument/2006/relationships/hyperlink" Target="https://apastyle.apa.org/instructional-aids/tutorials-webina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andf.co.uk//journals/authors/style/reference/tf_AP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ric.ed.gov/?ti=all" TargetMode="External"/><Relationship Id="rId4" Type="http://schemas.openxmlformats.org/officeDocument/2006/relationships/webSettings" Target="webSettings.xml"/><Relationship Id="rId9" Type="http://schemas.openxmlformats.org/officeDocument/2006/relationships/hyperlink" Target="mailto:jiri.novak@google.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emy/Dropbox/CERME12%20IPC/CERME%20Templates/CERME12%20paper%20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776A-368C-414D-9F89-E447224B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CERME12 paper template.dotx</Template>
  <TotalTime>2</TotalTime>
  <Pages>4</Pages>
  <Words>1257</Words>
  <Characters>6680</Characters>
  <Application>Microsoft Office Word</Application>
  <DocSecurity>0</DocSecurity>
  <Lines>104</Lines>
  <Paragraphs>38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Název</vt:lpstr>
      </vt:variant>
      <vt:variant>
        <vt:i4>1</vt:i4>
      </vt:variant>
    </vt:vector>
  </HeadingPairs>
  <TitlesOfParts>
    <vt:vector size="4" baseType="lpstr">
      <vt:lpstr>CERME paper template</vt:lpstr>
      <vt:lpstr>CERME paper template</vt:lpstr>
      <vt:lpstr>CERME paper template</vt:lpstr>
      <vt:lpstr>CERME paper template</vt:lpstr>
    </vt:vector>
  </TitlesOfParts>
  <Manager/>
  <Company/>
  <LinksUpToDate>false</LinksUpToDate>
  <CharactersWithSpaces>7899</CharactersWithSpaces>
  <SharedDoc>false</SharedDoc>
  <HyperlinkBase/>
  <HLinks>
    <vt:vector size="24" baseType="variant">
      <vt:variant>
        <vt:i4>327701</vt:i4>
      </vt:variant>
      <vt:variant>
        <vt:i4>9</vt:i4>
      </vt:variant>
      <vt:variant>
        <vt:i4>0</vt:i4>
      </vt:variant>
      <vt:variant>
        <vt:i4>5</vt:i4>
      </vt:variant>
      <vt:variant>
        <vt:lpwstr>http://www.apastyle.org/learn/tutorials/basics-tutorial.aspx</vt:lpwstr>
      </vt:variant>
      <vt:variant>
        <vt:lpwstr/>
      </vt:variant>
      <vt:variant>
        <vt:i4>786475</vt:i4>
      </vt:variant>
      <vt:variant>
        <vt:i4>6</vt:i4>
      </vt:variant>
      <vt:variant>
        <vt:i4>0</vt:i4>
      </vt:variant>
      <vt:variant>
        <vt:i4>5</vt:i4>
      </vt:variant>
      <vt:variant>
        <vt:lpwstr>http://www.tandf.co.uk/journals/authors/style/reference/tf_A.pdf</vt:lpwstr>
      </vt:variant>
      <vt:variant>
        <vt:lpwstr/>
      </vt:variant>
      <vt:variant>
        <vt:i4>7864321</vt:i4>
      </vt:variant>
      <vt:variant>
        <vt:i4>3</vt:i4>
      </vt:variant>
      <vt:variant>
        <vt:i4>0</vt:i4>
      </vt:variant>
      <vt:variant>
        <vt:i4>5</vt:i4>
      </vt:variant>
      <vt:variant>
        <vt:lpwstr>mailto:jana.novakova@google.cz</vt:lpwstr>
      </vt:variant>
      <vt:variant>
        <vt:lpwstr/>
      </vt:variant>
      <vt:variant>
        <vt:i4>3080192</vt:i4>
      </vt:variant>
      <vt:variant>
        <vt:i4>0</vt:i4>
      </vt:variant>
      <vt:variant>
        <vt:i4>0</vt:i4>
      </vt:variant>
      <vt:variant>
        <vt:i4>5</vt:i4>
      </vt:variant>
      <vt:variant>
        <vt:lpwstr>mailto:email@google.com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CERME paper template</dc:title>
  <dc:subject/>
  <dc:creator>Microsoft Office User</dc:creator>
  <cp:keywords/>
  <dc:description/>
  <cp:lastModifiedBy>Hodgen, Jeremy</cp:lastModifiedBy>
  <cp:revision>3</cp:revision>
  <cp:lastPrinted>1999-04-19T09:26:00Z</cp:lastPrinted>
  <dcterms:created xsi:type="dcterms:W3CDTF">2022-02-01T09:57:00Z</dcterms:created>
  <dcterms:modified xsi:type="dcterms:W3CDTF">2022-02-01T09:58:00Z</dcterms:modified>
  <cp:category/>
</cp:coreProperties>
</file>